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C55E" w14:textId="77777777" w:rsidR="00426B5D" w:rsidRPr="00AE7F90" w:rsidRDefault="00C41313" w:rsidP="00AE7F90">
      <w:pPr>
        <w:pStyle w:val="PaperTitle"/>
      </w:pPr>
      <w:r w:rsidRPr="00AE7F90">
        <w:t>PAPER TITLE</w:t>
      </w:r>
    </w:p>
    <w:p w14:paraId="1C1880C4" w14:textId="77777777" w:rsidR="00D93275" w:rsidRPr="00C41313" w:rsidRDefault="00C41313" w:rsidP="00C41313">
      <w:pPr>
        <w:pStyle w:val="Author"/>
      </w:pPr>
      <w:r w:rsidRPr="00C41313">
        <w:t>Author Name 1</w:t>
      </w:r>
      <w:r w:rsidR="00D93275" w:rsidRPr="00C41313">
        <w:t xml:space="preserve">, </w:t>
      </w:r>
      <w:r w:rsidRPr="00C41313">
        <w:t>Author Name 2, …, Author Name n</w:t>
      </w:r>
    </w:p>
    <w:p w14:paraId="73109BF8" w14:textId="77777777" w:rsidR="00C41313" w:rsidRPr="00C41313" w:rsidRDefault="00C41313" w:rsidP="00CB66CC">
      <w:pPr>
        <w:pStyle w:val="Author"/>
      </w:pPr>
      <w:r w:rsidRPr="00C41313">
        <w:t>Author 1 Affiliation, e-mail</w:t>
      </w:r>
    </w:p>
    <w:p w14:paraId="5F3C5ED8" w14:textId="77777777" w:rsidR="00C41313" w:rsidRPr="00C41313" w:rsidRDefault="00C41313" w:rsidP="00CB66CC">
      <w:pPr>
        <w:pStyle w:val="Author"/>
      </w:pPr>
      <w:r w:rsidRPr="00C41313">
        <w:t>Author 2 Affiliation, e-mail</w:t>
      </w:r>
    </w:p>
    <w:p w14:paraId="2A0F7816" w14:textId="77777777" w:rsidR="00C41313" w:rsidRPr="00C41313" w:rsidRDefault="00C41313" w:rsidP="00CB66CC">
      <w:pPr>
        <w:pStyle w:val="Author"/>
      </w:pPr>
      <w:r w:rsidRPr="00C41313">
        <w:t>…</w:t>
      </w:r>
    </w:p>
    <w:p w14:paraId="2E7EA1E2" w14:textId="77777777" w:rsidR="00C41313" w:rsidRPr="00C41313" w:rsidRDefault="00C41313" w:rsidP="00CB66CC">
      <w:pPr>
        <w:pStyle w:val="Author"/>
      </w:pPr>
      <w:r w:rsidRPr="00C41313">
        <w:t>Author n Affiliation, e-mail</w:t>
      </w:r>
    </w:p>
    <w:p w14:paraId="4B15364A" w14:textId="77777777" w:rsidR="0064140D" w:rsidRPr="00AE7F90" w:rsidRDefault="00426B5D" w:rsidP="00AE7F90">
      <w:pPr>
        <w:pStyle w:val="Subtitles"/>
      </w:pPr>
      <w:r w:rsidRPr="00AE7F90">
        <w:t>ABSTRACT:</w:t>
      </w:r>
    </w:p>
    <w:p w14:paraId="07D090E6" w14:textId="77777777" w:rsidR="00AE7F90" w:rsidRDefault="00C41313" w:rsidP="00AE7F90">
      <w:r w:rsidRPr="00C41313">
        <w:t xml:space="preserve">The </w:t>
      </w:r>
      <w:r w:rsidR="00EA70A1">
        <w:t>a</w:t>
      </w:r>
      <w:r w:rsidRPr="00C41313">
        <w:t xml:space="preserve">bstract and </w:t>
      </w:r>
      <w:r w:rsidR="00EA70A1">
        <w:t>k</w:t>
      </w:r>
      <w:r w:rsidRPr="00C41313">
        <w:t>eywords text should be 1</w:t>
      </w:r>
      <w:r w:rsidR="00CB66CC">
        <w:t>2</w:t>
      </w:r>
      <w:r w:rsidRPr="00C41313">
        <w:t xml:space="preserve"> pt. Times New Roman, </w:t>
      </w:r>
      <w:r w:rsidR="00CB66CC">
        <w:t>regular,</w:t>
      </w:r>
      <w:r w:rsidRPr="00C41313">
        <w:t xml:space="preserve"> full justified</w:t>
      </w:r>
      <w:r w:rsidR="00AE7F90">
        <w:t>, single line spacing</w:t>
      </w:r>
      <w:r w:rsidRPr="00C41313">
        <w:t xml:space="preserve"> and contained within one paragraph. </w:t>
      </w:r>
      <w:r w:rsidR="00CB66CC" w:rsidRPr="00CB66CC">
        <w:t>Th</w:t>
      </w:r>
      <w:r w:rsidR="00CB66CC">
        <w:t>e</w:t>
      </w:r>
      <w:r w:rsidR="00CB66CC" w:rsidRPr="00CB66CC">
        <w:t xml:space="preserve"> style </w:t>
      </w:r>
      <w:r w:rsidR="00CB66CC">
        <w:t>for text</w:t>
      </w:r>
      <w:r w:rsidR="00CB66CC" w:rsidRPr="00C41313">
        <w:t xml:space="preserve"> </w:t>
      </w:r>
      <w:r w:rsidR="00CB66CC" w:rsidRPr="00CB66CC">
        <w:t>is defined under the style menu of this document as “</w:t>
      </w:r>
      <w:r w:rsidR="00CB66CC">
        <w:t>Normal</w:t>
      </w:r>
      <w:r w:rsidR="00CB66CC" w:rsidRPr="00CB66CC">
        <w:t>”.</w:t>
      </w:r>
      <w:r w:rsidR="00CB66CC">
        <w:t xml:space="preserve"> Paper title text should be, </w:t>
      </w:r>
      <w:r w:rsidR="00CB66CC" w:rsidRPr="00C41313">
        <w:t>1</w:t>
      </w:r>
      <w:r w:rsidR="00CB66CC">
        <w:t>4</w:t>
      </w:r>
      <w:r w:rsidR="00CB66CC" w:rsidRPr="00C41313">
        <w:t xml:space="preserve"> pt. Times New Roman, </w:t>
      </w:r>
      <w:r w:rsidR="00AE7F90">
        <w:t xml:space="preserve">all caps, </w:t>
      </w:r>
      <w:r w:rsidR="00CB66CC">
        <w:t>bold,</w:t>
      </w:r>
      <w:r w:rsidR="00CB66CC" w:rsidRPr="00C41313">
        <w:t xml:space="preserve"> </w:t>
      </w:r>
      <w:r w:rsidR="00CB66CC">
        <w:t>centered</w:t>
      </w:r>
      <w:r w:rsidR="00AE7F90">
        <w:t>, single line spacing, paragraph spacing 12pt. before and after</w:t>
      </w:r>
      <w:r w:rsidR="00CB66CC">
        <w:t xml:space="preserve">. </w:t>
      </w:r>
      <w:r w:rsidR="00CB66CC" w:rsidRPr="00CB66CC">
        <w:t>Th</w:t>
      </w:r>
      <w:r w:rsidR="00CB66CC">
        <w:t>e</w:t>
      </w:r>
      <w:r w:rsidR="00CB66CC" w:rsidRPr="00CB66CC">
        <w:t xml:space="preserve"> style </w:t>
      </w:r>
      <w:r w:rsidR="00CB66CC">
        <w:t>for Paper title</w:t>
      </w:r>
      <w:r w:rsidR="00CB66CC" w:rsidRPr="00C41313">
        <w:t xml:space="preserve"> </w:t>
      </w:r>
      <w:r w:rsidR="00CB66CC" w:rsidRPr="00CB66CC">
        <w:t>is defined under the style menu of this document as “</w:t>
      </w:r>
      <w:proofErr w:type="spellStart"/>
      <w:r w:rsidR="00CB66CC">
        <w:t>PaperTitle</w:t>
      </w:r>
      <w:proofErr w:type="spellEnd"/>
      <w:r w:rsidR="00CB66CC" w:rsidRPr="00CB66CC">
        <w:t>”.</w:t>
      </w:r>
      <w:r w:rsidR="00CB66CC" w:rsidRPr="00C41313">
        <w:t xml:space="preserve"> </w:t>
      </w:r>
      <w:r w:rsidR="00CB66CC">
        <w:t xml:space="preserve">Author names, </w:t>
      </w:r>
      <w:proofErr w:type="gramStart"/>
      <w:r w:rsidR="00CB66CC">
        <w:t>affiliations</w:t>
      </w:r>
      <w:proofErr w:type="gramEnd"/>
      <w:r w:rsidR="00CB66CC" w:rsidRPr="00CB66CC">
        <w:t xml:space="preserve"> </w:t>
      </w:r>
      <w:r w:rsidR="00CB66CC">
        <w:t xml:space="preserve">and e-mail </w:t>
      </w:r>
      <w:proofErr w:type="spellStart"/>
      <w:r w:rsidR="00CB66CC">
        <w:t>adresses</w:t>
      </w:r>
      <w:proofErr w:type="spellEnd"/>
      <w:r w:rsidR="00CB66CC">
        <w:t xml:space="preserve"> should be, </w:t>
      </w:r>
      <w:r w:rsidR="00CB66CC" w:rsidRPr="00C41313">
        <w:t>1</w:t>
      </w:r>
      <w:r w:rsidR="00CB66CC">
        <w:t>2</w:t>
      </w:r>
      <w:r w:rsidR="00CB66CC" w:rsidRPr="00C41313">
        <w:t xml:space="preserve"> pt. Times New Roman, </w:t>
      </w:r>
      <w:r w:rsidR="00CB66CC">
        <w:t>regular,</w:t>
      </w:r>
      <w:r w:rsidR="00CB66CC" w:rsidRPr="00C41313">
        <w:t xml:space="preserve"> </w:t>
      </w:r>
      <w:r w:rsidR="00CB66CC">
        <w:t>centered</w:t>
      </w:r>
      <w:r w:rsidR="00AE7F90">
        <w:t>, single line spacing</w:t>
      </w:r>
      <w:r w:rsidR="00CB66CC">
        <w:t xml:space="preserve">. </w:t>
      </w:r>
      <w:r w:rsidR="00CB66CC" w:rsidRPr="00CB66CC">
        <w:t>Th</w:t>
      </w:r>
      <w:r w:rsidR="00CB66CC">
        <w:t>e</w:t>
      </w:r>
      <w:r w:rsidR="00CB66CC" w:rsidRPr="00CB66CC">
        <w:t xml:space="preserve"> style </w:t>
      </w:r>
      <w:r w:rsidR="00CB66CC">
        <w:t xml:space="preserve">for this type of text </w:t>
      </w:r>
      <w:r w:rsidR="00CB66CC" w:rsidRPr="00CB66CC">
        <w:t>is defined under the style menu of this document as “</w:t>
      </w:r>
      <w:r w:rsidR="00CB66CC">
        <w:t>Author</w:t>
      </w:r>
      <w:r w:rsidR="00CB66CC" w:rsidRPr="00CB66CC">
        <w:t>”.</w:t>
      </w:r>
      <w:r w:rsidR="00CB66CC" w:rsidRPr="00C41313">
        <w:t xml:space="preserve"> </w:t>
      </w:r>
      <w:r w:rsidR="00CB66CC">
        <w:t xml:space="preserve">The titles Abstract and Keywords </w:t>
      </w:r>
      <w:r w:rsidR="00AE7F90">
        <w:t xml:space="preserve">should be, </w:t>
      </w:r>
      <w:r w:rsidR="00AE7F90" w:rsidRPr="00C41313">
        <w:t>1</w:t>
      </w:r>
      <w:r w:rsidR="00AE7F90">
        <w:t>2</w:t>
      </w:r>
      <w:r w:rsidR="00AE7F90" w:rsidRPr="00C41313">
        <w:t xml:space="preserve"> pt. Times New Roman, </w:t>
      </w:r>
      <w:r w:rsidR="00AE7F90">
        <w:t>all caps, bold,</w:t>
      </w:r>
      <w:r w:rsidR="00AE7F90" w:rsidRPr="00C41313">
        <w:t xml:space="preserve"> </w:t>
      </w:r>
      <w:r w:rsidR="00AE7F90">
        <w:t xml:space="preserve">aligned left, single line spacing, paragraph spacing 12pt. before and after. </w:t>
      </w:r>
      <w:r w:rsidR="00AE7F90" w:rsidRPr="00CB66CC">
        <w:t>Th</w:t>
      </w:r>
      <w:r w:rsidR="00AE7F90">
        <w:t>e</w:t>
      </w:r>
      <w:r w:rsidR="00AE7F90" w:rsidRPr="00CB66CC">
        <w:t xml:space="preserve"> style </w:t>
      </w:r>
      <w:r w:rsidR="00AE7F90">
        <w:t xml:space="preserve">for this type of text </w:t>
      </w:r>
      <w:r w:rsidR="00AE7F90" w:rsidRPr="00CB66CC">
        <w:t>is defined under the style menu of this document as “</w:t>
      </w:r>
      <w:r w:rsidR="00AE7F90">
        <w:t>Subtitles</w:t>
      </w:r>
      <w:r w:rsidR="00AE7F90" w:rsidRPr="00CB66CC">
        <w:t>”.</w:t>
      </w:r>
      <w:r w:rsidR="00AE7F90">
        <w:t xml:space="preserve"> </w:t>
      </w:r>
      <w:r w:rsidRPr="00C41313">
        <w:t xml:space="preserve">The abstract should be approximately </w:t>
      </w:r>
      <w:r w:rsidR="00AE7F90">
        <w:t>2</w:t>
      </w:r>
      <w:r w:rsidRPr="00C41313">
        <w:t>50</w:t>
      </w:r>
      <w:r w:rsidR="00AE7F90">
        <w:t xml:space="preserve"> </w:t>
      </w:r>
      <w:r w:rsidRPr="00C41313">
        <w:t xml:space="preserve">words; this example abstract is </w:t>
      </w:r>
      <w:r w:rsidR="00AE7F90">
        <w:t>195</w:t>
      </w:r>
      <w:r w:rsidRPr="00C41313">
        <w:t xml:space="preserve"> words. </w:t>
      </w:r>
      <w:r w:rsidR="00AE7F90">
        <w:t>Do not cite references in the abstract and a</w:t>
      </w:r>
      <w:r w:rsidRPr="00C41313">
        <w:t>void usin</w:t>
      </w:r>
      <w:r w:rsidR="00AE7F90">
        <w:t>g abbreviations in the abstract. I</w:t>
      </w:r>
      <w:r w:rsidRPr="00C41313">
        <w:t xml:space="preserve">n case </w:t>
      </w:r>
      <w:r w:rsidR="00AE7F90">
        <w:t>abbreviations</w:t>
      </w:r>
      <w:r w:rsidRPr="00C41313">
        <w:t xml:space="preserve"> are</w:t>
      </w:r>
      <w:r w:rsidR="00AE7F90">
        <w:t xml:space="preserve"> </w:t>
      </w:r>
      <w:r w:rsidRPr="00C41313">
        <w:t>necessary; write</w:t>
      </w:r>
      <w:r w:rsidR="00AE7F90">
        <w:t xml:space="preserve"> </w:t>
      </w:r>
      <w:r w:rsidRPr="00C41313">
        <w:t xml:space="preserve">their meaning in the abstract. </w:t>
      </w:r>
    </w:p>
    <w:p w14:paraId="67537D20" w14:textId="77777777" w:rsidR="00C41313" w:rsidRPr="00AE7F90" w:rsidRDefault="00C41313" w:rsidP="00AE7F90">
      <w:pPr>
        <w:pStyle w:val="Subtitles"/>
      </w:pPr>
      <w:r w:rsidRPr="00AE7F90">
        <w:t>Keywords</w:t>
      </w:r>
    </w:p>
    <w:p w14:paraId="08F42FF6" w14:textId="77777777" w:rsidR="00A1548C" w:rsidRPr="00C41313" w:rsidRDefault="00AE7F90" w:rsidP="00C41313">
      <w:r>
        <w:t>List a</w:t>
      </w:r>
      <w:r w:rsidR="00C41313" w:rsidRPr="00C41313">
        <w:t>bout four (maximum of six), key words</w:t>
      </w:r>
      <w:r w:rsidR="00EA70A1">
        <w:t xml:space="preserve"> </w:t>
      </w:r>
      <w:r w:rsidR="00C41313" w:rsidRPr="00C41313">
        <w:t>or phrases</w:t>
      </w:r>
      <w:r w:rsidR="00EA70A1" w:rsidRPr="00EA70A1">
        <w:t xml:space="preserve"> </w:t>
      </w:r>
      <w:r w:rsidR="00EA70A1">
        <w:t xml:space="preserve">in </w:t>
      </w:r>
      <w:r w:rsidR="00EA70A1" w:rsidRPr="00C41313">
        <w:t>alphabetical order,</w:t>
      </w:r>
      <w:r w:rsidR="00EA70A1">
        <w:t xml:space="preserve"> </w:t>
      </w:r>
      <w:r w:rsidR="00C41313" w:rsidRPr="00C41313">
        <w:t>separated by commas.</w:t>
      </w:r>
    </w:p>
    <w:p w14:paraId="1AE0A319" w14:textId="77777777" w:rsidR="00C41313" w:rsidRDefault="00EA70A1" w:rsidP="00EA70A1">
      <w:pPr>
        <w:pStyle w:val="Subtitles"/>
      </w:pPr>
      <w:r>
        <w:t>Related Topics</w:t>
      </w:r>
    </w:p>
    <w:p w14:paraId="36DDA86F" w14:textId="77777777" w:rsidR="00EA70A1" w:rsidRPr="00C41313" w:rsidRDefault="00EA70A1" w:rsidP="00EA70A1">
      <w:r>
        <w:t>List a</w:t>
      </w:r>
      <w:r w:rsidRPr="00C41313">
        <w:t xml:space="preserve">bout </w:t>
      </w:r>
      <w:r>
        <w:t>two</w:t>
      </w:r>
      <w:r w:rsidRPr="00C41313">
        <w:t xml:space="preserve"> (maximum of </w:t>
      </w:r>
      <w:r>
        <w:t>four</w:t>
      </w:r>
      <w:r w:rsidRPr="00C41313">
        <w:t xml:space="preserve">), </w:t>
      </w:r>
      <w:r>
        <w:t>topics from the congress topics list,</w:t>
      </w:r>
      <w:r w:rsidRPr="00EA70A1">
        <w:t xml:space="preserve"> </w:t>
      </w:r>
      <w:r>
        <w:t xml:space="preserve">in </w:t>
      </w:r>
      <w:r w:rsidRPr="00C41313">
        <w:t>order</w:t>
      </w:r>
      <w:r>
        <w:t xml:space="preserve"> of relevance</w:t>
      </w:r>
      <w:r w:rsidRPr="00C41313">
        <w:t>,</w:t>
      </w:r>
      <w:r>
        <w:t xml:space="preserve"> </w:t>
      </w:r>
      <w:r w:rsidRPr="00C41313">
        <w:t>separated by commas.</w:t>
      </w:r>
    </w:p>
    <w:sectPr w:rsidR="00EA70A1" w:rsidRPr="00C41313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4F60" w14:textId="77777777" w:rsidR="00D14E47" w:rsidRDefault="00D14E47" w:rsidP="00EA70A1">
      <w:r>
        <w:separator/>
      </w:r>
    </w:p>
  </w:endnote>
  <w:endnote w:type="continuationSeparator" w:id="0">
    <w:p w14:paraId="62EDFF81" w14:textId="77777777" w:rsidR="00D14E47" w:rsidRDefault="00D14E47" w:rsidP="00E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3759" w14:textId="57809374" w:rsidR="00EA70A1" w:rsidRPr="001433C5" w:rsidRDefault="008A1038" w:rsidP="001433C5">
    <w:pPr>
      <w:jc w:val="center"/>
    </w:pPr>
    <w:r w:rsidRPr="008A1038">
      <w:t>International Logistics and Supply Chain Congress</w:t>
    </w:r>
    <w:r>
      <w:t>'</w:t>
    </w:r>
    <w:r w:rsidRPr="008A1038">
      <w:t xml:space="preserve"> </w:t>
    </w:r>
    <w:r w:rsidR="00EA70A1" w:rsidRPr="001433C5">
      <w:t>20</w:t>
    </w:r>
    <w:r>
      <w:t>23</w:t>
    </w:r>
  </w:p>
  <w:p w14:paraId="067C4E17" w14:textId="1DF34AA1" w:rsidR="00EA70A1" w:rsidRPr="001433C5" w:rsidRDefault="00EA70A1" w:rsidP="001433C5">
    <w:pPr>
      <w:jc w:val="center"/>
    </w:pPr>
    <w:r w:rsidRPr="001433C5">
      <w:t xml:space="preserve">October </w:t>
    </w:r>
    <w:r w:rsidR="008A1038">
      <w:t>19-20</w:t>
    </w:r>
    <w:r w:rsidRPr="001433C5">
      <w:t>, 20</w:t>
    </w:r>
    <w:r w:rsidR="00910030">
      <w:t>23</w:t>
    </w:r>
    <w:r w:rsidRPr="001433C5">
      <w:t xml:space="preserve">, </w:t>
    </w:r>
    <w:r w:rsidR="008A1038">
      <w:t>Gaziantep</w:t>
    </w:r>
    <w:r w:rsidRPr="001433C5">
      <w:t>, TURKIYE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AA80" w14:textId="77777777" w:rsidR="00D14E47" w:rsidRDefault="00D14E47" w:rsidP="00EA70A1">
      <w:r>
        <w:separator/>
      </w:r>
    </w:p>
  </w:footnote>
  <w:footnote w:type="continuationSeparator" w:id="0">
    <w:p w14:paraId="74E64DE2" w14:textId="77777777" w:rsidR="00D14E47" w:rsidRDefault="00D14E47" w:rsidP="00EA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05E6" w14:textId="77777777" w:rsidR="00EA70A1" w:rsidRPr="001433C5" w:rsidRDefault="00EA70A1" w:rsidP="001433C5">
    <w:pPr>
      <w:pStyle w:val="Balk1"/>
    </w:pPr>
    <w:r w:rsidRPr="00CB66CC">
      <w:rPr>
        <w:rFonts w:hint="eastAsia"/>
      </w:rPr>
      <w:t xml:space="preserve">THE </w:t>
    </w:r>
    <w:proofErr w:type="gramStart"/>
    <w:r w:rsidR="00162294">
      <w:t>21</w:t>
    </w:r>
    <w:r w:rsidRPr="001433C5">
      <w:t>TH</w:t>
    </w:r>
    <w:proofErr w:type="gramEnd"/>
    <w:r w:rsidRPr="001433C5">
      <w:t xml:space="preserve"> </w:t>
    </w:r>
    <w:r w:rsidR="00E37BDD" w:rsidRPr="00E37BDD">
      <w:t>International Logistics and Supply Chain Congress</w:t>
    </w:r>
  </w:p>
  <w:p w14:paraId="0526F0DF" w14:textId="77777777" w:rsidR="00EA70A1" w:rsidRDefault="00EA70A1" w:rsidP="001433C5">
    <w:pPr>
      <w:pStyle w:val="Balk1"/>
    </w:pPr>
    <w:r w:rsidRPr="00CB66CC">
      <w:t>ABSTRACT SUBMISSION</w:t>
    </w:r>
  </w:p>
  <w:p w14:paraId="41F343D9" w14:textId="77777777" w:rsidR="001433C5" w:rsidRPr="001433C5" w:rsidRDefault="00000000" w:rsidP="001433C5">
    <w:r>
      <w:pict w14:anchorId="730FD255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ih2TXb4+/PhSq+PKnFluNlr47tY=" w:salt="rLo/Vzot29uPNpHFvkuFF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294"/>
    <w:rsid w:val="000232AE"/>
    <w:rsid w:val="00091EEB"/>
    <w:rsid w:val="000B2F3F"/>
    <w:rsid w:val="000D45EB"/>
    <w:rsid w:val="001433C5"/>
    <w:rsid w:val="00162294"/>
    <w:rsid w:val="001665B4"/>
    <w:rsid w:val="001C2DED"/>
    <w:rsid w:val="002168EA"/>
    <w:rsid w:val="00284F28"/>
    <w:rsid w:val="0029048C"/>
    <w:rsid w:val="00340F1C"/>
    <w:rsid w:val="0034673D"/>
    <w:rsid w:val="00361316"/>
    <w:rsid w:val="0038751F"/>
    <w:rsid w:val="00426B5D"/>
    <w:rsid w:val="0045621B"/>
    <w:rsid w:val="004D5A59"/>
    <w:rsid w:val="0055309D"/>
    <w:rsid w:val="005F0FC0"/>
    <w:rsid w:val="0064140D"/>
    <w:rsid w:val="00671DDC"/>
    <w:rsid w:val="006C3D1D"/>
    <w:rsid w:val="0070241D"/>
    <w:rsid w:val="007B031D"/>
    <w:rsid w:val="007C22CE"/>
    <w:rsid w:val="0089152C"/>
    <w:rsid w:val="00891E01"/>
    <w:rsid w:val="008A1038"/>
    <w:rsid w:val="008D40FE"/>
    <w:rsid w:val="00910030"/>
    <w:rsid w:val="0098028E"/>
    <w:rsid w:val="00A1548C"/>
    <w:rsid w:val="00A43624"/>
    <w:rsid w:val="00A80E4D"/>
    <w:rsid w:val="00A811A9"/>
    <w:rsid w:val="00AA1B01"/>
    <w:rsid w:val="00AB472C"/>
    <w:rsid w:val="00AE7F90"/>
    <w:rsid w:val="00B92374"/>
    <w:rsid w:val="00BB552A"/>
    <w:rsid w:val="00BE43F5"/>
    <w:rsid w:val="00C34573"/>
    <w:rsid w:val="00C41313"/>
    <w:rsid w:val="00CB66CC"/>
    <w:rsid w:val="00D14E47"/>
    <w:rsid w:val="00D73FE6"/>
    <w:rsid w:val="00D93275"/>
    <w:rsid w:val="00DB598B"/>
    <w:rsid w:val="00E37BDD"/>
    <w:rsid w:val="00E530D7"/>
    <w:rsid w:val="00EA70A1"/>
    <w:rsid w:val="00EE5BDE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CBB93"/>
  <w15:docId w15:val="{025A3921-B12C-4E71-9DB4-63F8802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D73FE6"/>
    <w:pPr>
      <w:jc w:val="both"/>
    </w:pPr>
    <w:rPr>
      <w:sz w:val="24"/>
      <w:lang w:val="en-US" w:eastAsia="pt-BR"/>
    </w:rPr>
  </w:style>
  <w:style w:type="paragraph" w:styleId="Balk1">
    <w:name w:val="heading 1"/>
    <w:basedOn w:val="Normal"/>
    <w:next w:val="Normal"/>
    <w:link w:val="Balk1Char"/>
    <w:qFormat/>
    <w:rsid w:val="00CB66C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B66CC"/>
    <w:rPr>
      <w:rFonts w:eastAsiaTheme="majorEastAsia" w:cstheme="majorBidi"/>
      <w:b/>
      <w:bCs/>
      <w:caps/>
      <w:sz w:val="32"/>
      <w:szCs w:val="28"/>
      <w:lang w:val="en-US" w:eastAsia="pt-BR"/>
    </w:rPr>
  </w:style>
  <w:style w:type="paragraph" w:customStyle="1" w:styleId="Author">
    <w:name w:val="Author"/>
    <w:basedOn w:val="Normal"/>
    <w:next w:val="Normal"/>
    <w:rsid w:val="00C41313"/>
    <w:pPr>
      <w:jc w:val="center"/>
    </w:pPr>
  </w:style>
  <w:style w:type="paragraph" w:customStyle="1" w:styleId="Subtitles">
    <w:name w:val="Subtitles"/>
    <w:basedOn w:val="Normal"/>
    <w:next w:val="Normal"/>
    <w:rsid w:val="00AE7F90"/>
    <w:pPr>
      <w:spacing w:before="240" w:after="240"/>
      <w:jc w:val="left"/>
    </w:pPr>
    <w:rPr>
      <w:b/>
      <w:bCs/>
      <w:caps/>
    </w:rPr>
  </w:style>
  <w:style w:type="paragraph" w:customStyle="1" w:styleId="PaperTitle">
    <w:name w:val="PaperTitle"/>
    <w:basedOn w:val="Balk1"/>
    <w:next w:val="Author"/>
    <w:rsid w:val="00CB66CC"/>
    <w:rPr>
      <w:sz w:val="28"/>
    </w:rPr>
  </w:style>
  <w:style w:type="paragraph" w:styleId="stBilgi">
    <w:name w:val="header"/>
    <w:basedOn w:val="Normal"/>
    <w:link w:val="stBilgiChar"/>
    <w:locked/>
    <w:rsid w:val="001433C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1433C5"/>
    <w:rPr>
      <w:sz w:val="24"/>
      <w:lang w:val="en-US" w:eastAsia="pt-BR"/>
    </w:rPr>
  </w:style>
  <w:style w:type="paragraph" w:styleId="AltBilgi">
    <w:name w:val="footer"/>
    <w:basedOn w:val="Normal"/>
    <w:link w:val="AltBilgiChar"/>
    <w:locked/>
    <w:rsid w:val="001433C5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1433C5"/>
    <w:rPr>
      <w:sz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ozturk\OneDrive\Masa&#252;st&#252;\LM-SCM2014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LM-SCM2014_abstract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LM-SCM Abstract Template</vt:lpstr>
      <vt:lpstr>An Investigation of Complexity Management in Supply Chains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LM-SCM Abstract Template</dc:title>
  <dc:creator>oyaozturk</dc:creator>
  <cp:lastModifiedBy>Oya Öztürk</cp:lastModifiedBy>
  <cp:revision>3</cp:revision>
  <cp:lastPrinted>2011-03-21T11:25:00Z</cp:lastPrinted>
  <dcterms:created xsi:type="dcterms:W3CDTF">2023-07-27T08:46:00Z</dcterms:created>
  <dcterms:modified xsi:type="dcterms:W3CDTF">2023-07-27T11:41:00Z</dcterms:modified>
</cp:coreProperties>
</file>